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5"/>
        <w:gridCol w:w="1440"/>
        <w:gridCol w:w="6"/>
        <w:gridCol w:w="1127"/>
        <w:gridCol w:w="149"/>
        <w:gridCol w:w="290"/>
        <w:gridCol w:w="560"/>
        <w:gridCol w:w="426"/>
        <w:gridCol w:w="16"/>
        <w:gridCol w:w="132"/>
        <w:gridCol w:w="128"/>
        <w:gridCol w:w="7"/>
        <w:gridCol w:w="560"/>
        <w:gridCol w:w="7"/>
        <w:gridCol w:w="419"/>
        <w:gridCol w:w="140"/>
        <w:gridCol w:w="8"/>
        <w:gridCol w:w="284"/>
        <w:gridCol w:w="567"/>
        <w:gridCol w:w="293"/>
        <w:gridCol w:w="287"/>
        <w:gridCol w:w="422"/>
        <w:gridCol w:w="268"/>
        <w:gridCol w:w="139"/>
        <w:gridCol w:w="150"/>
        <w:gridCol w:w="275"/>
        <w:gridCol w:w="141"/>
        <w:gridCol w:w="426"/>
        <w:gridCol w:w="8"/>
        <w:gridCol w:w="418"/>
        <w:gridCol w:w="433"/>
      </w:tblGrid>
      <w:tr w:rsidR="00980443" w:rsidRPr="00C47D00" w:rsidTr="00EA0977">
        <w:trPr>
          <w:trHeight w:val="1143"/>
        </w:trPr>
        <w:tc>
          <w:tcPr>
            <w:tcW w:w="100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A3735" w:rsidRPr="009159D7" w:rsidRDefault="004A3735" w:rsidP="004A373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bookmarkStart w:id="0" w:name="_GoBack"/>
            <w:bookmarkEnd w:id="0"/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受付Ｎｏ. </w:t>
            </w:r>
            <w:r w:rsidR="00E1571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</w:t>
            </w:r>
            <w:r w:rsidR="00AF571E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="001F4E7E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="00B128F4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A505D5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Ⅱ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</w:t>
            </w:r>
            <w:r w:rsidR="009159D7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:rsidR="004A3735" w:rsidRPr="00C47D00" w:rsidRDefault="004A3735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980443" w:rsidRPr="00C47D00" w:rsidRDefault="008062F1" w:rsidP="001F4E7E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２０</w:t>
            </w:r>
            <w:r w:rsidR="00AF571E"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  <w:r w:rsidR="001F4E7E"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A505D5">
              <w:rPr>
                <w:rFonts w:ascii="ＭＳ Ｐ明朝" w:eastAsia="ＭＳ Ｐ明朝" w:hAnsi="ＭＳ Ｐ明朝" w:hint="eastAsia"/>
                <w:b/>
                <w:sz w:val="22"/>
              </w:rPr>
              <w:t>Ⅱ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）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国際会議・研究発表会等の参加、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及び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シンポジウム等の開催</w:t>
            </w:r>
            <w:r w:rsidR="00450FCD">
              <w:rPr>
                <w:rFonts w:ascii="ＭＳ Ｐ明朝" w:eastAsia="ＭＳ Ｐ明朝" w:hAnsi="ＭＳ Ｐ明朝" w:hint="eastAsia"/>
                <w:b/>
                <w:sz w:val="22"/>
              </w:rPr>
              <w:t>への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』</w:t>
            </w:r>
            <w:r w:rsidR="00EA0977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4A3735"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申請書－１</w:t>
            </w:r>
          </w:p>
        </w:tc>
      </w:tr>
      <w:tr w:rsidR="00842415" w:rsidTr="00971274">
        <w:tc>
          <w:tcPr>
            <w:tcW w:w="8041" w:type="dxa"/>
            <w:gridSpan w:val="2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842415" w:rsidRPr="004A3735" w:rsidRDefault="00842415" w:rsidP="00961527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申請日</w:t>
            </w:r>
            <w:r w:rsidRPr="004A3735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</w:p>
        </w:tc>
        <w:tc>
          <w:tcPr>
            <w:tcW w:w="1990" w:type="dxa"/>
            <w:gridSpan w:val="8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842415" w:rsidP="0000288A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842415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B2200A" w:rsidRPr="00710751" w:rsidRDefault="00B2200A" w:rsidP="00710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フ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リ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ガ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ナ</w:t>
            </w:r>
          </w:p>
        </w:tc>
        <w:tc>
          <w:tcPr>
            <w:tcW w:w="1395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00A" w:rsidRPr="007A5054" w:rsidRDefault="00B2200A" w:rsidP="003E0C22">
            <w:pPr>
              <w:ind w:rightChars="26" w:right="5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00A" w:rsidRPr="007A5054" w:rsidRDefault="00B220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D4E34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top w:val="single" w:sz="2" w:space="0" w:color="auto"/>
              <w:left w:val="single" w:sz="8" w:space="0" w:color="auto"/>
            </w:tcBorders>
          </w:tcPr>
          <w:p w:rsidR="00B2200A" w:rsidRPr="004A3735" w:rsidRDefault="00B2200A" w:rsidP="00710751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氏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95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B2200A" w:rsidRPr="004A3735" w:rsidRDefault="00B2200A" w:rsidP="003E0C22">
            <w:pPr>
              <w:ind w:rightChars="26" w:right="55"/>
              <w:rPr>
                <w:rFonts w:ascii="ＭＳ Ｐ明朝" w:eastAsia="ＭＳ Ｐ明朝" w:hAnsi="ＭＳ Ｐ明朝"/>
              </w:rPr>
            </w:pPr>
          </w:p>
        </w:tc>
        <w:tc>
          <w:tcPr>
            <w:tcW w:w="1285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842415" w:rsidRPr="00710751" w:rsidRDefault="00842415" w:rsidP="00561264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821" w:type="dxa"/>
            <w:gridSpan w:val="7"/>
            <w:tcBorders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842415" w:rsidP="003E0C2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842415" w:rsidP="003E0C2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842415" w:rsidRPr="00E32869" w:rsidRDefault="00842415" w:rsidP="0096152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</w:tr>
      <w:tr w:rsidR="0001075E" w:rsidTr="00EA0977">
        <w:trPr>
          <w:trHeight w:val="129"/>
        </w:trPr>
        <w:tc>
          <w:tcPr>
            <w:tcW w:w="10031" w:type="dxa"/>
            <w:gridSpan w:val="31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01075E" w:rsidRPr="004A3735" w:rsidRDefault="0001075E" w:rsidP="00470A61">
            <w:pPr>
              <w:spacing w:line="120" w:lineRule="exact"/>
              <w:rPr>
                <w:rFonts w:ascii="ＭＳ Ｐ明朝" w:eastAsia="ＭＳ Ｐ明朝" w:hAnsi="ＭＳ Ｐ明朝"/>
              </w:rPr>
            </w:pPr>
          </w:p>
        </w:tc>
      </w:tr>
      <w:tr w:rsidR="00B11E2B" w:rsidTr="00E616AD"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11E2B" w:rsidRPr="00545490" w:rsidRDefault="00B11E2B" w:rsidP="007A4598">
            <w:pPr>
              <w:ind w:left="113" w:right="113"/>
              <w:rPr>
                <w:rFonts w:ascii="ＭＳ Ｐ明朝" w:eastAsia="ＭＳ Ｐ明朝" w:hAnsi="ＭＳ Ｐ明朝"/>
                <w:sz w:val="22"/>
              </w:rPr>
            </w:pPr>
            <w:r w:rsidRPr="00015D6C">
              <w:rPr>
                <w:rFonts w:ascii="ＭＳ Ｐ明朝" w:eastAsia="ＭＳ Ｐ明朝" w:hAnsi="ＭＳ Ｐ明朝" w:hint="eastAsia"/>
                <w:color w:val="FFFFFF" w:themeColor="background1"/>
                <w:spacing w:val="60"/>
                <w:kern w:val="0"/>
                <w:sz w:val="22"/>
                <w:fitText w:val="4400" w:id="744768257"/>
              </w:rPr>
              <w:t>・・</w:t>
            </w:r>
            <w:r w:rsidRPr="00015D6C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fitText w:val="4400" w:id="744768257"/>
              </w:rPr>
              <w:t>申請者に関する基本事項</w:t>
            </w:r>
            <w:r w:rsidRPr="00015D6C">
              <w:rPr>
                <w:rFonts w:ascii="ＭＳ Ｐ明朝" w:eastAsia="ＭＳ Ｐ明朝" w:hAnsi="ＭＳ Ｐ明朝" w:hint="eastAsia"/>
                <w:color w:val="FFFFFF" w:themeColor="background1"/>
                <w:spacing w:val="60"/>
                <w:kern w:val="0"/>
                <w:sz w:val="22"/>
                <w:fitText w:val="4400" w:id="744768257"/>
              </w:rPr>
              <w:t>・</w:t>
            </w:r>
            <w:r w:rsidRPr="00015D6C">
              <w:rPr>
                <w:rFonts w:ascii="ＭＳ Ｐ明朝" w:eastAsia="ＭＳ Ｐ明朝" w:hAnsi="ＭＳ Ｐ明朝" w:hint="eastAsia"/>
                <w:color w:val="FFFFFF" w:themeColor="background1"/>
                <w:spacing w:val="165"/>
                <w:kern w:val="0"/>
                <w:sz w:val="22"/>
                <w:fitText w:val="4400" w:id="744768257"/>
              </w:rPr>
              <w:t>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</w:tcPr>
          <w:p w:rsidR="00B11E2B" w:rsidRPr="004A3735" w:rsidRDefault="00B11E2B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所属機関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975" w:type="dxa"/>
            <w:gridSpan w:val="15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11E2B" w:rsidRPr="004A3735" w:rsidRDefault="00B11E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1E2B" w:rsidRPr="004A3735" w:rsidRDefault="00B11E2B" w:rsidP="00B11E2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  名</w:t>
            </w:r>
          </w:p>
        </w:tc>
        <w:tc>
          <w:tcPr>
            <w:tcW w:w="3260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11E2B" w:rsidRPr="004A3735" w:rsidRDefault="00B11E2B">
            <w:pPr>
              <w:rPr>
                <w:rFonts w:ascii="ＭＳ Ｐ明朝" w:eastAsia="ＭＳ Ｐ明朝" w:hAnsi="ＭＳ Ｐ明朝"/>
              </w:rPr>
            </w:pPr>
          </w:p>
        </w:tc>
      </w:tr>
      <w:tr w:rsidR="000364B4" w:rsidTr="0095663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0364B4" w:rsidRPr="000364B4" w:rsidRDefault="00B11E2B" w:rsidP="000364B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11E2B">
              <w:rPr>
                <w:rFonts w:ascii="ＭＳ Ｐ明朝" w:eastAsia="ＭＳ Ｐ明朝" w:hAnsi="ＭＳ Ｐ明朝" w:hint="eastAsia"/>
                <w:kern w:val="0"/>
                <w:szCs w:val="21"/>
              </w:rPr>
              <w:t>学　部　 等</w:t>
            </w:r>
          </w:p>
        </w:tc>
        <w:tc>
          <w:tcPr>
            <w:tcW w:w="8086" w:type="dxa"/>
            <w:gridSpan w:val="29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634961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上記所在地</w:t>
            </w:r>
          </w:p>
          <w:p w:rsidR="00B2200A" w:rsidRPr="00842415" w:rsidRDefault="00B2200A" w:rsidP="008424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2415">
              <w:rPr>
                <w:rFonts w:ascii="ＭＳ Ｐ明朝" w:eastAsia="ＭＳ Ｐ明朝" w:hAnsi="ＭＳ Ｐ明朝" w:hint="eastAsia"/>
                <w:sz w:val="20"/>
                <w:szCs w:val="20"/>
              </w:rPr>
              <w:t>（連絡先）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17372D" w:rsidRDefault="00B2200A" w:rsidP="008062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372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6A6A6" w:themeColor="background1" w:themeShade="A6"/>
            </w:tcBorders>
          </w:tcPr>
          <w:p w:rsidR="00B2200A" w:rsidRPr="00264B93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1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56126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17372D">
        <w:tc>
          <w:tcPr>
            <w:tcW w:w="505" w:type="dxa"/>
            <w:vMerge/>
            <w:tcBorders>
              <w:left w:val="single" w:sz="8" w:space="0" w:color="auto"/>
            </w:tcBorders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2275" w:type="dxa"/>
            <w:gridSpan w:val="10"/>
            <w:tcBorders>
              <w:top w:val="single" w:sz="2" w:space="0" w:color="auto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gridSpan w:val="17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:rsidR="00E7536C" w:rsidRPr="00722A13" w:rsidRDefault="00E75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>（内線）</w:t>
            </w:r>
          </w:p>
        </w:tc>
      </w:tr>
      <w:tr w:rsidR="000364B4" w:rsidTr="0095663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Ｆ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Ａ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Ｘ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Ｈ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Ｐ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B2200A" w:rsidP="00A60DBE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634961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自宅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17372D" w:rsidRDefault="00B220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372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6A6A6" w:themeColor="background1" w:themeShade="A6"/>
            </w:tcBorders>
          </w:tcPr>
          <w:p w:rsidR="00A60DBE" w:rsidRPr="004A3735" w:rsidRDefault="00A60D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1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634961" w:rsidTr="0095663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0364B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9C70E6" w:rsidRPr="004A3735" w:rsidRDefault="009C70E6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B2200A" w:rsidRDefault="009C70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200A">
              <w:rPr>
                <w:rFonts w:ascii="ＭＳ Ｐ明朝" w:eastAsia="ＭＳ Ｐ明朝" w:hAnsi="ＭＳ Ｐ明朝" w:hint="eastAsia"/>
                <w:sz w:val="20"/>
                <w:szCs w:val="20"/>
              </w:rPr>
              <w:t>（高専/大学）</w:t>
            </w:r>
          </w:p>
        </w:tc>
        <w:tc>
          <w:tcPr>
            <w:tcW w:w="3677" w:type="dxa"/>
            <w:gridSpan w:val="16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年卒業</w:t>
            </w:r>
          </w:p>
        </w:tc>
      </w:tr>
      <w:tr w:rsidR="002C1319" w:rsidTr="000364B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vMerge/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right w:val="single" w:sz="4" w:space="0" w:color="FFFFFF" w:themeColor="background1"/>
            </w:tcBorders>
          </w:tcPr>
          <w:p w:rsidR="009C70E6" w:rsidRPr="00722A13" w:rsidRDefault="009C70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>（大学院）</w:t>
            </w:r>
          </w:p>
        </w:tc>
        <w:tc>
          <w:tcPr>
            <w:tcW w:w="3677" w:type="dxa"/>
            <w:gridSpan w:val="16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5993" w:rsidRPr="004A3735" w:rsidRDefault="00835993" w:rsidP="0083599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年終了</w:t>
            </w:r>
          </w:p>
        </w:tc>
      </w:tr>
      <w:tr w:rsidR="002C1319" w:rsidTr="00971274">
        <w:trPr>
          <w:cantSplit/>
          <w:trHeight w:val="344"/>
        </w:trPr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学位取得</w:t>
            </w:r>
          </w:p>
        </w:tc>
        <w:tc>
          <w:tcPr>
            <w:tcW w:w="1441" w:type="dxa"/>
            <w:gridSpan w:val="5"/>
            <w:tcBorders>
              <w:bottom w:val="single" w:sz="12" w:space="0" w:color="auto"/>
              <w:right w:val="single" w:sz="8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27" w:type="dxa"/>
            <w:gridSpan w:val="4"/>
            <w:tcBorders>
              <w:left w:val="single" w:sz="8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9566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博士</w:t>
            </w:r>
          </w:p>
        </w:tc>
        <w:tc>
          <w:tcPr>
            <w:tcW w:w="1718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832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5D32C5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12" w:space="0" w:color="auto"/>
              <w:right w:val="single" w:sz="8" w:space="0" w:color="auto"/>
            </w:tcBorders>
          </w:tcPr>
          <w:p w:rsidR="009C70E6" w:rsidRPr="004A3735" w:rsidRDefault="009C70E6" w:rsidP="00FD4E34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28676B" w:rsidTr="00D14BCE">
        <w:trPr>
          <w:trHeight w:val="384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:rsidR="0028676B" w:rsidRPr="00842415" w:rsidRDefault="007A4598" w:rsidP="0084241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15D6C">
              <w:rPr>
                <w:rFonts w:ascii="ＭＳ Ｐ明朝" w:eastAsia="ＭＳ Ｐ明朝" w:hAnsi="ＭＳ Ｐ明朝" w:hint="eastAsia"/>
                <w:color w:val="FFFFFF" w:themeColor="background1"/>
                <w:spacing w:val="105"/>
                <w:kern w:val="0"/>
                <w:sz w:val="22"/>
                <w:fitText w:val="6160" w:id="744768768"/>
              </w:rPr>
              <w:t>・・・</w:t>
            </w:r>
            <w:r w:rsidR="0028676B" w:rsidRPr="00015D6C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fitText w:val="6160" w:id="744768768"/>
              </w:rPr>
              <w:t>申請内容に関する基本事項</w:t>
            </w:r>
            <w:r w:rsidRPr="00015D6C">
              <w:rPr>
                <w:rFonts w:ascii="ＭＳ Ｐ明朝" w:eastAsia="ＭＳ Ｐ明朝" w:hAnsi="ＭＳ Ｐ明朝" w:hint="eastAsia"/>
                <w:color w:val="FFFFFF" w:themeColor="background1"/>
                <w:spacing w:val="105"/>
                <w:kern w:val="0"/>
                <w:sz w:val="22"/>
                <w:fitText w:val="6160" w:id="744768768"/>
              </w:rPr>
              <w:t>・・</w:t>
            </w:r>
            <w:r w:rsidRPr="00015D6C">
              <w:rPr>
                <w:rFonts w:ascii="ＭＳ Ｐ明朝" w:eastAsia="ＭＳ Ｐ明朝" w:hAnsi="ＭＳ Ｐ明朝" w:hint="eastAsia"/>
                <w:color w:val="FFFFFF" w:themeColor="background1"/>
                <w:spacing w:val="45"/>
                <w:kern w:val="0"/>
                <w:sz w:val="22"/>
                <w:fitText w:val="6160" w:id="744768768"/>
              </w:rPr>
              <w:t>・</w:t>
            </w:r>
          </w:p>
        </w:tc>
        <w:tc>
          <w:tcPr>
            <w:tcW w:w="9526" w:type="dxa"/>
            <w:gridSpan w:val="30"/>
            <w:tcBorders>
              <w:top w:val="single" w:sz="8" w:space="0" w:color="auto"/>
              <w:right w:val="single" w:sz="12" w:space="0" w:color="auto"/>
            </w:tcBorders>
          </w:tcPr>
          <w:p w:rsidR="0028676B" w:rsidRPr="004A3735" w:rsidRDefault="00C624D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〔</w:t>
            </w:r>
            <w:r w:rsidR="0028676B" w:rsidRPr="00734B3F">
              <w:rPr>
                <w:rFonts w:ascii="ＭＳ Ｐ明朝" w:eastAsia="ＭＳ Ｐ明朝" w:hAnsi="ＭＳ Ｐ明朝" w:hint="eastAsia"/>
              </w:rPr>
              <w:t>国際会議・研究発表会等の参加、</w:t>
            </w:r>
            <w:r w:rsidR="00E15717">
              <w:rPr>
                <w:rFonts w:ascii="ＭＳ Ｐ明朝" w:eastAsia="ＭＳ Ｐ明朝" w:hAnsi="ＭＳ Ｐ明朝" w:hint="eastAsia"/>
              </w:rPr>
              <w:t>及び</w:t>
            </w:r>
            <w:r w:rsidR="0028676B" w:rsidRPr="00734B3F">
              <w:rPr>
                <w:rFonts w:ascii="ＭＳ Ｐ明朝" w:eastAsia="ＭＳ Ｐ明朝" w:hAnsi="ＭＳ Ｐ明朝" w:hint="eastAsia"/>
              </w:rPr>
              <w:t>シンポジウム等の</w:t>
            </w:r>
            <w:r w:rsidR="0028676B">
              <w:rPr>
                <w:rFonts w:ascii="ＭＳ Ｐ明朝" w:eastAsia="ＭＳ Ｐ明朝" w:hAnsi="ＭＳ Ｐ明朝" w:hint="eastAsia"/>
              </w:rPr>
              <w:t>内容</w:t>
            </w:r>
            <w:r w:rsidR="0028676B" w:rsidRPr="00710751">
              <w:rPr>
                <w:rFonts w:ascii="ＭＳ Ｐ明朝" w:eastAsia="ＭＳ Ｐ明朝" w:hAnsi="ＭＳ Ｐ明朝" w:hint="eastAsia"/>
                <w:b/>
              </w:rPr>
              <w:t>〕</w:t>
            </w:r>
          </w:p>
        </w:tc>
      </w:tr>
      <w:tr w:rsidR="0028676B" w:rsidTr="00D14BCE">
        <w:trPr>
          <w:trHeight w:val="285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28676B" w:rsidRPr="00734B3F" w:rsidRDefault="004854CC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会議</w:t>
            </w:r>
            <w:r w:rsidR="0028676B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086" w:type="dxa"/>
            <w:gridSpan w:val="29"/>
            <w:tcBorders>
              <w:right w:val="single" w:sz="12" w:space="0" w:color="auto"/>
            </w:tcBorders>
          </w:tcPr>
          <w:p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:rsidTr="00D14BCE">
        <w:trPr>
          <w:trHeight w:val="347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主催</w:t>
            </w:r>
            <w:r w:rsidR="004854CC">
              <w:rPr>
                <w:rFonts w:ascii="ＭＳ Ｐ明朝" w:eastAsia="ＭＳ Ｐ明朝" w:hAnsi="ＭＳ Ｐ明朝" w:hint="eastAsia"/>
              </w:rPr>
              <w:t>団体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086" w:type="dxa"/>
            <w:gridSpan w:val="29"/>
            <w:tcBorders>
              <w:right w:val="single" w:sz="12" w:space="0" w:color="auto"/>
            </w:tcBorders>
          </w:tcPr>
          <w:p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:rsidTr="00D14BCE">
        <w:trPr>
          <w:trHeight w:val="268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ＵＲＬ</w:t>
            </w:r>
          </w:p>
        </w:tc>
        <w:tc>
          <w:tcPr>
            <w:tcW w:w="8086" w:type="dxa"/>
            <w:gridSpan w:val="29"/>
            <w:tcBorders>
              <w:right w:val="single" w:sz="12" w:space="0" w:color="auto"/>
            </w:tcBorders>
          </w:tcPr>
          <w:p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:rsidTr="00D14BCE">
        <w:trPr>
          <w:trHeight w:val="34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8676B" w:rsidRPr="00B128F4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開催地</w:t>
            </w:r>
          </w:p>
        </w:tc>
        <w:tc>
          <w:tcPr>
            <w:tcW w:w="3408" w:type="dxa"/>
            <w:gridSpan w:val="12"/>
            <w:tcBorders>
              <w:top w:val="single" w:sz="4" w:space="0" w:color="auto"/>
            </w:tcBorders>
          </w:tcPr>
          <w:p w:rsidR="0028676B" w:rsidRPr="00722A13" w:rsidRDefault="0028676B" w:rsidP="00734B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（国） </w:t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right w:val="single" w:sz="12" w:space="0" w:color="auto"/>
            </w:tcBorders>
          </w:tcPr>
          <w:p w:rsidR="0028676B" w:rsidRPr="00722A13" w:rsidRDefault="0028676B" w:rsidP="00734B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（都市）　</w:t>
            </w:r>
          </w:p>
        </w:tc>
      </w:tr>
      <w:tr w:rsidR="0028676B" w:rsidTr="00D14BCE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28676B" w:rsidRPr="00B95685" w:rsidRDefault="0028676B" w:rsidP="00B95685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5685">
              <w:rPr>
                <w:rFonts w:ascii="ＭＳ Ｐ明朝" w:eastAsia="ＭＳ Ｐ明朝" w:hAnsi="ＭＳ Ｐ明朝" w:hint="eastAsia"/>
                <w:sz w:val="18"/>
                <w:szCs w:val="18"/>
              </w:rPr>
              <w:t>開催期間(西暦)</w:t>
            </w:r>
          </w:p>
        </w:tc>
        <w:tc>
          <w:tcPr>
            <w:tcW w:w="8086" w:type="dxa"/>
            <w:gridSpan w:val="2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76B" w:rsidRPr="004A3735" w:rsidRDefault="0028676B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340E1">
              <w:rPr>
                <w:rFonts w:ascii="ＭＳ Ｐ明朝" w:eastAsia="ＭＳ Ｐ明朝" w:hAnsi="ＭＳ Ｐ明朝" w:hint="eastAsia"/>
              </w:rPr>
              <w:t xml:space="preserve">　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～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854CC" w:rsidTr="00D14BCE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854CC" w:rsidRPr="004A3735" w:rsidRDefault="004854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4CC" w:rsidRPr="00416689" w:rsidRDefault="004854CC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発表形式等</w:t>
            </w:r>
          </w:p>
        </w:tc>
        <w:tc>
          <w:tcPr>
            <w:tcW w:w="8086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52D88" w:rsidRDefault="004854CC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口頭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ポスター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招待講演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 w:rsidR="00A52D88">
              <w:rPr>
                <w:rFonts w:ascii="ＭＳ Ｐ明朝" w:eastAsia="ＭＳ Ｐ明朝" w:hAnsi="ＭＳ Ｐ明朝" w:hint="eastAsia"/>
              </w:rPr>
              <w:t>会議</w:t>
            </w:r>
            <w:r>
              <w:rPr>
                <w:rFonts w:ascii="ＭＳ Ｐ明朝" w:eastAsia="ＭＳ Ｐ明朝" w:hAnsi="ＭＳ Ｐ明朝" w:hint="eastAsia"/>
              </w:rPr>
              <w:t>開催主催者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その他（　　　　</w:t>
            </w:r>
            <w:r w:rsidR="0041668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 </w:t>
            </w:r>
          </w:p>
          <w:p w:rsidR="004854CC" w:rsidRDefault="004854CC" w:rsidP="000340E1">
            <w:pPr>
              <w:rPr>
                <w:rFonts w:ascii="ＭＳ Ｐ明朝" w:eastAsia="ＭＳ Ｐ明朝" w:hAnsi="ＭＳ Ｐ明朝"/>
              </w:rPr>
            </w:pPr>
            <w:r w:rsidRPr="004166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:rsidTr="00D14BCE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689" w:rsidRPr="00416689" w:rsidRDefault="00416689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査読の有無</w:t>
            </w:r>
          </w:p>
        </w:tc>
        <w:tc>
          <w:tcPr>
            <w:tcW w:w="8086" w:type="dxa"/>
            <w:gridSpan w:val="29"/>
            <w:tcBorders>
              <w:bottom w:val="single" w:sz="4" w:space="0" w:color="auto"/>
              <w:right w:val="single" w:sz="12" w:space="0" w:color="auto"/>
            </w:tcBorders>
          </w:tcPr>
          <w:p w:rsidR="00416689" w:rsidRDefault="004C2AFF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有・無 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:rsidTr="00D14BCE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689" w:rsidRDefault="00416689" w:rsidP="000340E1">
            <w:pPr>
              <w:rPr>
                <w:rFonts w:ascii="ＭＳ Ｐ明朝" w:eastAsia="ＭＳ Ｐ明朝" w:hAnsi="ＭＳ Ｐ明朝"/>
              </w:rPr>
            </w:pPr>
            <w:r w:rsidRPr="0077296F">
              <w:rPr>
                <w:rFonts w:ascii="ＭＳ Ｐ明朝" w:eastAsia="ＭＳ Ｐ明朝" w:hAnsi="ＭＳ Ｐ明朝" w:hint="eastAsia"/>
              </w:rPr>
              <w:t>会議主催者の場合の申請者の役職</w:t>
            </w:r>
          </w:p>
        </w:tc>
        <w:tc>
          <w:tcPr>
            <w:tcW w:w="5252" w:type="dxa"/>
            <w:gridSpan w:val="20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16689" w:rsidRDefault="00416689" w:rsidP="000340E1">
            <w:pPr>
              <w:rPr>
                <w:rFonts w:ascii="ＭＳ Ｐ明朝" w:eastAsia="ＭＳ Ｐ明朝" w:hAnsi="ＭＳ Ｐ明朝"/>
              </w:rPr>
            </w:pPr>
          </w:p>
        </w:tc>
      </w:tr>
      <w:tr w:rsidR="00416689" w:rsidTr="00D14BCE">
        <w:trPr>
          <w:trHeight w:val="17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申請会議等への参加応募総数</w:t>
            </w: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（例年の概算）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416689" w:rsidRPr="004A3735" w:rsidRDefault="00416689" w:rsidP="00264B93">
            <w:pPr>
              <w:tabs>
                <w:tab w:val="center" w:pos="387"/>
                <w:tab w:val="right" w:pos="775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6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16689" w:rsidRPr="00E32869" w:rsidRDefault="004166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件</w:t>
            </w:r>
          </w:p>
        </w:tc>
      </w:tr>
      <w:tr w:rsidR="00416689" w:rsidTr="00D14BCE">
        <w:trPr>
          <w:trHeight w:val="172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16689" w:rsidRPr="004A3735" w:rsidRDefault="00416689" w:rsidP="002867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</w:t>
            </w:r>
            <w:r w:rsidRPr="000E64E4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 xml:space="preserve">講演等採択率  </w:t>
            </w: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（例年の概算）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FFFFFF" w:themeColor="background1"/>
            </w:tcBorders>
          </w:tcPr>
          <w:p w:rsidR="00416689" w:rsidRPr="004A3735" w:rsidRDefault="00416689" w:rsidP="007A4598">
            <w:pPr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6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  <w:right w:val="single" w:sz="12" w:space="0" w:color="auto"/>
            </w:tcBorders>
          </w:tcPr>
          <w:p w:rsidR="00416689" w:rsidRPr="00E32869" w:rsidRDefault="00416689" w:rsidP="007107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％</w:t>
            </w:r>
          </w:p>
        </w:tc>
      </w:tr>
      <w:tr w:rsidR="003E7273" w:rsidTr="00D14BCE">
        <w:trPr>
          <w:trHeight w:val="35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3E7273" w:rsidRPr="004A3735" w:rsidRDefault="003E72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E7273" w:rsidRDefault="003E7273" w:rsidP="003E727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申請会議以外の訪問先  </w:t>
            </w:r>
            <w:r w:rsidRPr="003E72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（研究機関・大学等）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25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E7273" w:rsidRDefault="003E7273" w:rsidP="00A52D8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16689" w:rsidTr="00D14BCE"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416689" w:rsidRPr="00545490" w:rsidRDefault="004166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助成金申請額と主な使途</w:t>
            </w: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〕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（合計は</w:t>
            </w:r>
            <w:r w:rsidR="0097127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０万円まで）</w:t>
            </w:r>
          </w:p>
        </w:tc>
      </w:tr>
      <w:tr w:rsidR="00CF69C2" w:rsidTr="00D14BCE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CF69C2" w:rsidRPr="00013C02" w:rsidRDefault="00CF69C2" w:rsidP="00CF69C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3C02">
              <w:rPr>
                <w:rFonts w:ascii="ＭＳ Ｐ明朝" w:eastAsia="ＭＳ Ｐ明朝" w:hAnsi="ＭＳ Ｐ明朝" w:hint="eastAsia"/>
                <w:sz w:val="20"/>
                <w:szCs w:val="20"/>
              </w:rPr>
              <w:t>国際会議等の</w:t>
            </w:r>
          </w:p>
          <w:p w:rsidR="00CF69C2" w:rsidRPr="004A3735" w:rsidRDefault="00CF69C2" w:rsidP="00CF69C2">
            <w:pPr>
              <w:jc w:val="left"/>
              <w:rPr>
                <w:rFonts w:ascii="ＭＳ Ｐ明朝" w:eastAsia="ＭＳ Ｐ明朝" w:hAnsi="ＭＳ Ｐ明朝"/>
              </w:rPr>
            </w:pPr>
            <w:r w:rsidRPr="00013C02">
              <w:rPr>
                <w:rFonts w:ascii="ＭＳ Ｐ明朝" w:eastAsia="ＭＳ Ｐ明朝" w:hAnsi="ＭＳ Ｐ明朝" w:hint="eastAsia"/>
                <w:sz w:val="20"/>
                <w:szCs w:val="20"/>
              </w:rPr>
              <w:t>参加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交通費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</w:tcPr>
          <w:p w:rsidR="00CF69C2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国際会議等の</w:t>
            </w:r>
          </w:p>
          <w:p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主催</w:t>
            </w: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95663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D14BCE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A60DBE" w:rsidRDefault="00CF69C2" w:rsidP="00A60DB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滞在費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95663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D14BCE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4A3735" w:rsidRDefault="005F40BB" w:rsidP="00A60DBE">
            <w:pPr>
              <w:jc w:val="distribute"/>
              <w:rPr>
                <w:rFonts w:ascii="ＭＳ Ｐ明朝" w:eastAsia="ＭＳ Ｐ明朝" w:hAnsi="ＭＳ Ｐ明朝"/>
              </w:rPr>
            </w:pPr>
            <w:r w:rsidRPr="005F40B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95663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D14BCE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95663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D14BCE"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2" w:type="dxa"/>
            <w:gridSpan w:val="4"/>
            <w:tcBorders>
              <w:bottom w:val="single" w:sz="12" w:space="0" w:color="auto"/>
            </w:tcBorders>
          </w:tcPr>
          <w:p w:rsidR="00CF69C2" w:rsidRPr="004A3735" w:rsidRDefault="00CF69C2" w:rsidP="009159D7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CF69C2" w:rsidRPr="00545490" w:rsidRDefault="00CF69C2" w:rsidP="009712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F69C2" w:rsidRPr="00545490" w:rsidRDefault="00CF69C2" w:rsidP="00CF69C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F69C2" w:rsidRDefault="00CF69C2" w:rsidP="00956634">
            <w:r w:rsidRPr="00750651">
              <w:rPr>
                <w:rFonts w:hint="eastAsia"/>
              </w:rPr>
              <w:t>万円</w:t>
            </w:r>
          </w:p>
        </w:tc>
      </w:tr>
      <w:tr w:rsidR="00CF69C2" w:rsidTr="00D14BCE">
        <w:trPr>
          <w:trHeight w:val="16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:rsidR="00CF69C2" w:rsidRPr="00DC4733" w:rsidRDefault="00CF69C2" w:rsidP="007A4598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2189">
              <w:rPr>
                <w:rFonts w:ascii="ＭＳ Ｐ明朝" w:eastAsia="ＭＳ Ｐ明朝" w:hAnsi="ＭＳ Ｐ明朝" w:hint="eastAsia"/>
                <w:sz w:val="20"/>
                <w:szCs w:val="20"/>
              </w:rPr>
              <w:t>当財団について</w:t>
            </w:r>
          </w:p>
        </w:tc>
        <w:tc>
          <w:tcPr>
            <w:tcW w:w="9526" w:type="dxa"/>
            <w:gridSpan w:val="30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F69C2" w:rsidRPr="00FD46A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今後の財団運営に活かしていくために、次の項目にお答えください。（必須ではありません）</w:t>
            </w:r>
          </w:p>
        </w:tc>
      </w:tr>
      <w:tr w:rsidR="00CF69C2" w:rsidTr="00D14BCE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auto"/>
              <w:bottom w:val="single" w:sz="2" w:space="0" w:color="FFFFFF" w:themeColor="background1"/>
              <w:right w:val="single" w:sz="12" w:space="0" w:color="auto"/>
            </w:tcBorders>
          </w:tcPr>
          <w:p w:rsidR="00CF69C2" w:rsidRPr="00A60DBE" w:rsidRDefault="00C624D6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="00CF69C2"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本募集を何で知りましたか？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〕</w:t>
            </w:r>
          </w:p>
        </w:tc>
      </w:tr>
      <w:tr w:rsidR="00CF69C2" w:rsidTr="00D14BCE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FFFFFF" w:themeColor="background1"/>
              <w:right w:val="single" w:sz="12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</w:tr>
      <w:tr w:rsidR="00D14BCE" w:rsidTr="00D14BCE">
        <w:trPr>
          <w:trHeight w:val="579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D14BCE" w:rsidRPr="004A3735" w:rsidRDefault="00D14B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right w:val="single" w:sz="12" w:space="0" w:color="auto"/>
            </w:tcBorders>
          </w:tcPr>
          <w:p w:rsidR="00D14BCE" w:rsidRPr="00FD46A0" w:rsidRDefault="00D14BCE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　ご意見・ご希望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〕</w:t>
            </w:r>
          </w:p>
        </w:tc>
      </w:tr>
    </w:tbl>
    <w:p w:rsidR="00561264" w:rsidRDefault="00DC4733" w:rsidP="00EA0977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（申請書－1）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7296F" w:rsidRPr="00C47D00" w:rsidTr="00956634">
        <w:trPr>
          <w:trHeight w:val="11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7296F" w:rsidRPr="009159D7" w:rsidRDefault="0077296F" w:rsidP="00956634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lastRenderedPageBreak/>
              <w:t xml:space="preserve">受付Ｎｏ. </w:t>
            </w:r>
            <w:r w:rsidR="00E1571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</w:t>
            </w:r>
            <w:r w:rsidR="00AF571E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="001F4E7E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A505D5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:rsidR="0077296F" w:rsidRPr="00C47D00" w:rsidRDefault="0077296F" w:rsidP="00956634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77296F" w:rsidRPr="00C47D00" w:rsidRDefault="0077296F" w:rsidP="001F4E7E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２０</w:t>
            </w:r>
            <w:r w:rsidR="00AF571E"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  <w:r w:rsidR="001F4E7E"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A505D5">
              <w:rPr>
                <w:rFonts w:ascii="ＭＳ Ｐ明朝" w:eastAsia="ＭＳ Ｐ明朝" w:hAnsi="ＭＳ Ｐ明朝" w:hint="eastAsia"/>
                <w:b/>
                <w:sz w:val="22"/>
              </w:rPr>
              <w:t>Ⅱ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及び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シンポジウム等の開催</w:t>
            </w:r>
            <w:r w:rsidR="00450FCD">
              <w:rPr>
                <w:rFonts w:ascii="ＭＳ Ｐ明朝" w:eastAsia="ＭＳ Ｐ明朝" w:hAnsi="ＭＳ Ｐ明朝" w:hint="eastAsia"/>
                <w:b/>
                <w:sz w:val="22"/>
              </w:rPr>
              <w:t>への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</w:p>
        </w:tc>
      </w:tr>
    </w:tbl>
    <w:p w:rsidR="0077296F" w:rsidRDefault="0077296F">
      <w:pPr>
        <w:widowControl/>
        <w:jc w:val="left"/>
        <w:rPr>
          <w:b/>
        </w:rPr>
      </w:pP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4928"/>
        <w:gridCol w:w="5127"/>
      </w:tblGrid>
      <w:tr w:rsidR="0053314D" w:rsidRPr="0077296F" w:rsidTr="00956634">
        <w:trPr>
          <w:trHeight w:val="799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14D" w:rsidRDefault="00C624D6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53314D" w:rsidRPr="0077296F">
              <w:rPr>
                <w:rFonts w:hint="eastAsia"/>
                <w:sz w:val="20"/>
                <w:szCs w:val="20"/>
              </w:rPr>
              <w:t>国際会議等の名称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  <w:p w:rsidR="0053314D" w:rsidRPr="0053314D" w:rsidRDefault="0053314D" w:rsidP="0053314D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160309" w:rsidRDefault="00C624D6" w:rsidP="00160309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77296F" w:rsidRPr="0077296F">
              <w:rPr>
                <w:rFonts w:hint="eastAsia"/>
                <w:sz w:val="20"/>
                <w:szCs w:val="20"/>
              </w:rPr>
              <w:t>目的と意義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77296F" w:rsidRPr="00160309">
              <w:rPr>
                <w:rFonts w:hint="eastAsia"/>
                <w:sz w:val="18"/>
                <w:szCs w:val="18"/>
              </w:rPr>
              <w:t>（当財団の趣意を鑑み、国際会議等の目的と意義を関連付けて述べてください。特に会議での発表や啓発を目的とした参加等</w:t>
            </w:r>
            <w:r w:rsidR="00160309">
              <w:rPr>
                <w:rFonts w:hint="eastAsia"/>
                <w:sz w:val="18"/>
                <w:szCs w:val="18"/>
              </w:rPr>
              <w:t>を</w:t>
            </w:r>
            <w:r w:rsidR="00160309" w:rsidRPr="00160309">
              <w:rPr>
                <w:rFonts w:hint="eastAsia"/>
                <w:sz w:val="18"/>
                <w:szCs w:val="18"/>
              </w:rPr>
              <w:t>明確</w:t>
            </w:r>
            <w:r w:rsidR="00160309">
              <w:rPr>
                <w:rFonts w:hint="eastAsia"/>
                <w:sz w:val="18"/>
                <w:szCs w:val="18"/>
              </w:rPr>
              <w:t>に、</w:t>
            </w:r>
            <w:r w:rsidR="00FE09E0" w:rsidRPr="00160309">
              <w:rPr>
                <w:rFonts w:hint="eastAsia"/>
                <w:sz w:val="18"/>
                <w:szCs w:val="18"/>
              </w:rPr>
              <w:t>また会議主催者</w:t>
            </w:r>
            <w:r w:rsidR="00160309">
              <w:rPr>
                <w:rFonts w:hint="eastAsia"/>
                <w:sz w:val="18"/>
                <w:szCs w:val="18"/>
              </w:rPr>
              <w:t>側</w:t>
            </w:r>
            <w:r w:rsidR="00FE09E0" w:rsidRPr="00160309">
              <w:rPr>
                <w:rFonts w:hint="eastAsia"/>
                <w:sz w:val="18"/>
                <w:szCs w:val="18"/>
              </w:rPr>
              <w:t>の場合にはその</w:t>
            </w:r>
            <w:r w:rsidR="00160309">
              <w:rPr>
                <w:rFonts w:hint="eastAsia"/>
                <w:sz w:val="18"/>
                <w:szCs w:val="18"/>
              </w:rPr>
              <w:t>役職等を</w:t>
            </w:r>
            <w:r w:rsidR="0077296F" w:rsidRPr="00160309">
              <w:rPr>
                <w:rFonts w:hint="eastAsia"/>
                <w:sz w:val="18"/>
                <w:szCs w:val="18"/>
              </w:rPr>
              <w:t>明確に</w:t>
            </w:r>
            <w:r w:rsidR="00160309">
              <w:rPr>
                <w:rFonts w:hint="eastAsia"/>
                <w:sz w:val="18"/>
                <w:szCs w:val="18"/>
              </w:rPr>
              <w:t>記載</w:t>
            </w:r>
            <w:r w:rsidR="0077296F" w:rsidRPr="00160309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FE09E0" w:rsidRDefault="00C624D6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期待される効果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FE09E0" w:rsidRDefault="00C624D6" w:rsidP="00FE09E0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研究歴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FE09E0">
              <w:rPr>
                <w:rFonts w:hint="eastAsia"/>
                <w:sz w:val="20"/>
                <w:szCs w:val="20"/>
              </w:rPr>
              <w:t>（主な業績、論文、受賞等）</w:t>
            </w: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Pr="00FE09E0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77296F" w:rsidRDefault="00C624D6" w:rsidP="00FE09E0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今回の参加に関連して実施中の研究概要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0B03D3" w:rsidRDefault="000B03D3" w:rsidP="00FE09E0">
            <w:pPr>
              <w:widowControl/>
              <w:spacing w:line="280" w:lineRule="exact"/>
              <w:jc w:val="left"/>
            </w:pPr>
          </w:p>
          <w:p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956634"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77296F" w:rsidRDefault="00C624D6" w:rsidP="00FE09E0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今回の申請と同一件名で他の機関・団体からの助成の有無（申請中を含む）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FE09E0" w:rsidRPr="0077296F">
              <w:rPr>
                <w:rFonts w:hint="eastAsia"/>
              </w:rPr>
              <w:t xml:space="preserve"> </w:t>
            </w:r>
          </w:p>
        </w:tc>
      </w:tr>
      <w:tr w:rsidR="00722A13" w:rsidRPr="0077296F" w:rsidTr="00956634">
        <w:trPr>
          <w:trHeight w:val="285"/>
        </w:trPr>
        <w:tc>
          <w:tcPr>
            <w:tcW w:w="4928" w:type="dxa"/>
            <w:tcBorders>
              <w:top w:val="single" w:sz="2" w:space="0" w:color="auto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22A13" w:rsidRPr="0017372D" w:rsidRDefault="00722A13" w:rsidP="00722A1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17372D">
              <w:rPr>
                <w:rFonts w:hint="eastAsia"/>
                <w:sz w:val="20"/>
                <w:szCs w:val="20"/>
              </w:rPr>
              <w:t>（機関名）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:rsidR="00722A13" w:rsidRPr="0017372D" w:rsidRDefault="00722A13" w:rsidP="00FE09E0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17372D">
              <w:rPr>
                <w:rFonts w:hint="eastAsia"/>
                <w:sz w:val="20"/>
                <w:szCs w:val="20"/>
              </w:rPr>
              <w:t>（助成金額、万円）</w:t>
            </w:r>
          </w:p>
        </w:tc>
      </w:tr>
      <w:tr w:rsidR="00722A13" w:rsidRPr="0077296F" w:rsidTr="00956634">
        <w:trPr>
          <w:trHeight w:val="285"/>
        </w:trPr>
        <w:tc>
          <w:tcPr>
            <w:tcW w:w="4928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22A13" w:rsidRDefault="00722A13" w:rsidP="00722A13">
            <w:pPr>
              <w:widowControl/>
              <w:spacing w:line="280" w:lineRule="exact"/>
              <w:jc w:val="left"/>
            </w:pPr>
          </w:p>
        </w:tc>
        <w:tc>
          <w:tcPr>
            <w:tcW w:w="5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:rsidR="00722A13" w:rsidRPr="00722A13" w:rsidRDefault="00722A13" w:rsidP="00FE09E0">
            <w:pPr>
              <w:widowControl/>
              <w:spacing w:line="280" w:lineRule="exact"/>
              <w:jc w:val="left"/>
            </w:pPr>
          </w:p>
        </w:tc>
      </w:tr>
      <w:tr w:rsidR="00722A13" w:rsidRPr="0077296F" w:rsidTr="00956634">
        <w:trPr>
          <w:trHeight w:val="285"/>
        </w:trPr>
        <w:tc>
          <w:tcPr>
            <w:tcW w:w="4928" w:type="dxa"/>
            <w:tcBorders>
              <w:top w:val="single" w:sz="2" w:space="0" w:color="FFFFFF" w:themeColor="background1"/>
              <w:left w:val="single" w:sz="8" w:space="0" w:color="auto"/>
              <w:right w:val="single" w:sz="2" w:space="0" w:color="FFFFFF" w:themeColor="background1"/>
            </w:tcBorders>
          </w:tcPr>
          <w:p w:rsidR="00722A13" w:rsidRDefault="00722A13" w:rsidP="00722A13">
            <w:pPr>
              <w:widowControl/>
              <w:spacing w:line="280" w:lineRule="exact"/>
              <w:jc w:val="left"/>
            </w:pPr>
          </w:p>
        </w:tc>
        <w:tc>
          <w:tcPr>
            <w:tcW w:w="51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8" w:space="0" w:color="auto"/>
            </w:tcBorders>
          </w:tcPr>
          <w:p w:rsidR="00722A13" w:rsidRPr="00722A13" w:rsidRDefault="00722A13" w:rsidP="00FE09E0">
            <w:pPr>
              <w:widowControl/>
              <w:spacing w:line="280" w:lineRule="exact"/>
              <w:jc w:val="left"/>
            </w:pPr>
          </w:p>
        </w:tc>
      </w:tr>
    </w:tbl>
    <w:p w:rsidR="007021B3" w:rsidRDefault="007021B3" w:rsidP="007021B3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021B3" w:rsidRPr="00C47D00" w:rsidTr="00956634">
        <w:trPr>
          <w:trHeight w:val="114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21B3" w:rsidRPr="009159D7" w:rsidRDefault="007021B3" w:rsidP="00956634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lastRenderedPageBreak/>
              <w:t xml:space="preserve">受付Ｎｏ. </w:t>
            </w:r>
            <w:r w:rsidR="00E1571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</w:t>
            </w:r>
            <w:r w:rsidR="00AF571E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="001F4E7E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A505D5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:rsidR="007021B3" w:rsidRPr="00C47D00" w:rsidRDefault="007021B3" w:rsidP="00956634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7021B3" w:rsidRPr="00C47D00" w:rsidRDefault="007021B3" w:rsidP="001F4E7E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２０</w:t>
            </w:r>
            <w:r w:rsidR="00AF571E"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  <w:r w:rsidR="001F4E7E"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A505D5">
              <w:rPr>
                <w:rFonts w:ascii="ＭＳ Ｐ明朝" w:eastAsia="ＭＳ Ｐ明朝" w:hAnsi="ＭＳ Ｐ明朝" w:hint="eastAsia"/>
                <w:b/>
                <w:sz w:val="22"/>
              </w:rPr>
              <w:t>Ⅱ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）国際会議・研究発表会等の参加、およびシンポジウム等の開催</w:t>
            </w:r>
            <w:r w:rsidR="00450FCD">
              <w:rPr>
                <w:rFonts w:ascii="ＭＳ Ｐ明朝" w:eastAsia="ＭＳ Ｐ明朝" w:hAnsi="ＭＳ Ｐ明朝" w:hint="eastAsia"/>
                <w:b/>
                <w:sz w:val="22"/>
              </w:rPr>
              <w:t>への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３</w:t>
            </w:r>
          </w:p>
        </w:tc>
      </w:tr>
    </w:tbl>
    <w:p w:rsidR="0077296F" w:rsidRPr="007021B3" w:rsidRDefault="0077296F">
      <w:pPr>
        <w:widowControl/>
        <w:jc w:val="left"/>
        <w:rPr>
          <w:b/>
        </w:rPr>
      </w:pPr>
    </w:p>
    <w:p w:rsidR="0077296F" w:rsidRDefault="0077296F" w:rsidP="0077296F"/>
    <w:p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公益財団法人</w:t>
      </w:r>
    </w:p>
    <w:p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八洲環境技術振興財団　御中</w:t>
      </w:r>
    </w:p>
    <w:p w:rsidR="0077296F" w:rsidRPr="0053314D" w:rsidRDefault="0077296F" w:rsidP="0077296F">
      <w:pPr>
        <w:rPr>
          <w:sz w:val="22"/>
        </w:rPr>
      </w:pPr>
    </w:p>
    <w:p w:rsidR="0077296F" w:rsidRPr="0053314D" w:rsidRDefault="0077296F" w:rsidP="0077296F">
      <w:pPr>
        <w:rPr>
          <w:sz w:val="22"/>
        </w:rPr>
      </w:pPr>
    </w:p>
    <w:p w:rsidR="00FA3420" w:rsidRDefault="0077296F" w:rsidP="00FA3420">
      <w:pPr>
        <w:ind w:firstLineChars="129" w:firstLine="284"/>
        <w:rPr>
          <w:sz w:val="22"/>
        </w:rPr>
      </w:pPr>
      <w:r w:rsidRPr="0053314D">
        <w:rPr>
          <w:rFonts w:hint="eastAsia"/>
          <w:sz w:val="22"/>
        </w:rPr>
        <w:t>貴財団において、本申請が受理採択された場合は、助成金を適正に管理・使用して所期の目的</w:t>
      </w:r>
    </w:p>
    <w:p w:rsidR="0077296F" w:rsidRPr="0053314D" w:rsidRDefault="0077296F" w:rsidP="00FA3420">
      <w:pPr>
        <w:rPr>
          <w:sz w:val="22"/>
        </w:rPr>
      </w:pPr>
      <w:r w:rsidRPr="0053314D">
        <w:rPr>
          <w:rFonts w:hint="eastAsia"/>
          <w:sz w:val="22"/>
        </w:rPr>
        <w:t>を達成すべく努力することをお約束いたします。</w:t>
      </w:r>
    </w:p>
    <w:p w:rsidR="0077296F" w:rsidRPr="0053314D" w:rsidRDefault="0077296F" w:rsidP="0077296F">
      <w:pPr>
        <w:rPr>
          <w:sz w:val="22"/>
        </w:rPr>
      </w:pPr>
    </w:p>
    <w:p w:rsidR="0077296F" w:rsidRPr="0053314D" w:rsidRDefault="0077296F" w:rsidP="00E15717">
      <w:pPr>
        <w:ind w:firstLineChars="3686" w:firstLine="8109"/>
        <w:rPr>
          <w:sz w:val="22"/>
        </w:rPr>
      </w:pPr>
      <w:r w:rsidRPr="0053314D">
        <w:rPr>
          <w:rFonts w:hint="eastAsia"/>
          <w:sz w:val="22"/>
        </w:rPr>
        <w:t>年</w:t>
      </w:r>
      <w:r w:rsidR="00F72F58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月</w:t>
      </w:r>
      <w:r w:rsidR="00F72F58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日</w:t>
      </w:r>
    </w:p>
    <w:p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>所属機関名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 xml:space="preserve">職　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Pr="0053314D">
        <w:rPr>
          <w:rFonts w:asciiTheme="minorEastAsia" w:hAnsiTheme="minorEastAsia" w:cs="ＭＳゴシック" w:hint="eastAsia"/>
          <w:kern w:val="0"/>
          <w:sz w:val="22"/>
        </w:rPr>
        <w:t>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:rsidR="0077296F" w:rsidRPr="0053314D" w:rsidRDefault="0009701E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14605</wp:posOffset>
                </wp:positionV>
                <wp:extent cx="2667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CE" w:rsidRPr="00C624D6" w:rsidRDefault="00D14BC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624D6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55pt;margin-top:1.1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" fillcolor="white [3201]" stroked="f" strokeweight=".5pt">
                <v:textbox>
                  <w:txbxContent>
                    <w:p w:rsidR="00D14BCE" w:rsidRPr="00C624D6" w:rsidRDefault="00D14BCE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624D6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7296F" w:rsidRPr="0053314D">
        <w:rPr>
          <w:rFonts w:asciiTheme="minorEastAsia" w:hAnsiTheme="minorEastAsia" w:cs="ＭＳゴシック" w:hint="eastAsia"/>
          <w:kern w:val="0"/>
          <w:sz w:val="22"/>
        </w:rPr>
        <w:t>氏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="0077296F" w:rsidRPr="0053314D">
        <w:rPr>
          <w:rFonts w:asciiTheme="minorEastAsia" w:hAnsiTheme="minorEastAsia" w:cs="ＭＳゴシック" w:hint="eastAsia"/>
          <w:kern w:val="0"/>
          <w:sz w:val="22"/>
        </w:rPr>
        <w:t xml:space="preserve">　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3314D" w:rsidTr="00FA3420">
        <w:trPr>
          <w:trHeight w:val="5474"/>
        </w:trPr>
        <w:tc>
          <w:tcPr>
            <w:tcW w:w="10063" w:type="dxa"/>
          </w:tcPr>
          <w:p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所属機関長の推薦書</w:t>
            </w: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公益財団法人</w:t>
            </w: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八洲環境技術振興財団　御中</w:t>
            </w:r>
          </w:p>
          <w:p w:rsidR="0053314D" w:rsidRPr="0053314D" w:rsidRDefault="0053314D" w:rsidP="00772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上記の者を、八洲環境技術振興財団の助成対象に推薦します。</w:t>
            </w:r>
          </w:p>
          <w:p w:rsidR="0053314D" w:rsidRPr="0053314D" w:rsidRDefault="0053314D" w:rsidP="00E15717">
            <w:pPr>
              <w:autoSpaceDE w:val="0"/>
              <w:autoSpaceDN w:val="0"/>
              <w:adjustRightInd w:val="0"/>
              <w:ind w:firstLineChars="3686" w:firstLine="8109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FA342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72F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FA342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72F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 属 機 関 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所属機関長役職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:rsidR="0053314D" w:rsidRPr="0053314D" w:rsidRDefault="0009701E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BD26" wp14:editId="7E9F4187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635</wp:posOffset>
                      </wp:positionV>
                      <wp:extent cx="361950" cy="3143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BCE" w:rsidRPr="00C624D6" w:rsidRDefault="00D14BCE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C624D6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2BD26" id="テキスト ボックス 3" o:spid="_x0000_s1027" type="#_x0000_t202" style="position:absolute;left:0;text-align:left;margin-left:448.55pt;margin-top:.05pt;width:2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AWqwIAAKE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" fillcolor="white [3201]" stroked="f" strokeweight=".5pt">
                      <v:textbox>
                        <w:txbxContent>
                          <w:p w:rsidR="00D14BCE" w:rsidRPr="00C624D6" w:rsidRDefault="00D14BC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624D6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4D"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所属機関長氏名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</w:tc>
      </w:tr>
    </w:tbl>
    <w:p w:rsidR="007021B3" w:rsidRPr="00C535ED" w:rsidRDefault="007021B3" w:rsidP="007021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注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研究者の所属機関長の推薦</w:t>
      </w: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公印の押印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が必要です。</w:t>
      </w:r>
    </w:p>
    <w:p w:rsidR="0077296F" w:rsidRDefault="0077296F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9B626A" w:rsidRDefault="009B626A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Pr="007021B3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Pr="00076416" w:rsidRDefault="0077296F" w:rsidP="00076416">
      <w:pPr>
        <w:ind w:firstLineChars="4000" w:firstLine="7200"/>
        <w:jc w:val="righ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076416"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(</w:t>
      </w:r>
      <w:r w:rsidRPr="00076416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申請書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-</w:t>
      </w:r>
      <w:r w:rsidR="007021B3" w:rsidRPr="0007641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3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)</w:t>
      </w:r>
    </w:p>
    <w:p w:rsidR="009D759D" w:rsidRDefault="009D759D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B626A" w:rsidRDefault="009B626A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ご応募にあたりましては、以下についてご留意願います。</w:t>
      </w:r>
      <w:r w:rsidRPr="00FA3420">
        <w:rPr>
          <w:rFonts w:ascii="ＭＳ ゴシック" w:eastAsia="ＭＳ ゴシック" w:hAnsi="ＭＳ ゴシック" w:hint="eastAsia"/>
          <w:szCs w:val="21"/>
        </w:rPr>
        <w:tab/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１．申請（提出）書類</w:t>
      </w:r>
    </w:p>
    <w:p w:rsidR="00FA3420" w:rsidRPr="00FA3420" w:rsidRDefault="00FA3420" w:rsidP="0069083C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（1）申請書－１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（2）申請書－２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（3）申請書－３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（4）添付書類－１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>国際会議・研究発表会等の開催案内</w:t>
      </w:r>
      <w:r w:rsidR="00634961">
        <w:rPr>
          <w:rFonts w:ascii="ＭＳ ゴシック" w:eastAsia="ＭＳ ゴシック" w:hAnsi="ＭＳ ゴシック" w:hint="eastAsia"/>
          <w:szCs w:val="21"/>
        </w:rPr>
        <w:t>の</w:t>
      </w:r>
      <w:r w:rsidRPr="00FA3420">
        <w:rPr>
          <w:rFonts w:ascii="ＭＳ ゴシック" w:eastAsia="ＭＳ ゴシック" w:hAnsi="ＭＳ ゴシック" w:hint="eastAsia"/>
          <w:szCs w:val="21"/>
        </w:rPr>
        <w:t>ホームページ</w:t>
      </w:r>
      <w:r w:rsidR="00634961">
        <w:rPr>
          <w:rFonts w:ascii="ＭＳ ゴシック" w:eastAsia="ＭＳ ゴシック" w:hAnsi="ＭＳ ゴシック" w:hint="eastAsia"/>
          <w:szCs w:val="21"/>
        </w:rPr>
        <w:t>等</w:t>
      </w:r>
      <w:r w:rsidRPr="00FA3420">
        <w:rPr>
          <w:rFonts w:ascii="ＭＳ ゴシック" w:eastAsia="ＭＳ ゴシック" w:hAnsi="ＭＳ ゴシック" w:hint="eastAsia"/>
          <w:szCs w:val="21"/>
        </w:rPr>
        <w:t>のコピー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（5）添付書類－２</w:t>
      </w:r>
    </w:p>
    <w:p w:rsidR="00FA3420" w:rsidRPr="00FA3420" w:rsidRDefault="00FA3420" w:rsidP="0069083C">
      <w:pPr>
        <w:spacing w:line="276" w:lineRule="auto"/>
        <w:ind w:firstLineChars="805" w:firstLine="169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国際会議・研究発表会等の参加が確定していることを示すエビデンスのコピー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 xml:space="preserve">     </w:t>
      </w:r>
      <w:r w:rsidR="0069083C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FA3420">
        <w:rPr>
          <w:rFonts w:ascii="ＭＳ ゴシック" w:eastAsia="ＭＳ ゴシック" w:hAnsi="ＭＳ ゴシック" w:hint="eastAsia"/>
          <w:szCs w:val="21"/>
        </w:rPr>
        <w:t>・論文採択通知書  ・招待状  ・依頼状  ・申込書 等</w:t>
      </w:r>
    </w:p>
    <w:p w:rsidR="00F72F58" w:rsidRDefault="00F72F58" w:rsidP="00634961">
      <w:pPr>
        <w:ind w:firstLineChars="405" w:firstLine="850"/>
        <w:rPr>
          <w:rFonts w:ascii="ＭＳ ゴシック" w:eastAsia="ＭＳ ゴシック" w:hAnsi="ＭＳ ゴシック"/>
          <w:szCs w:val="21"/>
        </w:rPr>
      </w:pPr>
    </w:p>
    <w:p w:rsidR="00F72F58" w:rsidRPr="00AC07DE" w:rsidRDefault="00F72F58" w:rsidP="00634961">
      <w:pPr>
        <w:spacing w:line="276" w:lineRule="auto"/>
        <w:ind w:firstLineChars="540" w:firstLine="1134"/>
        <w:rPr>
          <w:rFonts w:ascii="ＭＳ ゴシック" w:eastAsia="ＭＳ ゴシック" w:hAnsi="ＭＳ ゴシック"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＊．応募時点で、エビデンスが不揃いの場合には、</w:t>
      </w:r>
    </w:p>
    <w:p w:rsidR="00F44E78" w:rsidRDefault="00A505D5" w:rsidP="00F44E78">
      <w:pPr>
        <w:spacing w:line="276" w:lineRule="auto"/>
        <w:ind w:firstLineChars="739" w:firstLine="1558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２０２</w:t>
      </w:r>
      <w:r w:rsidR="001F4E7E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３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１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１</w:t>
      </w:r>
      <w:r w:rsidR="001F4E7E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３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日</w:t>
      </w:r>
      <w:r w:rsidR="003E0C22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（</w:t>
      </w: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金）</w:t>
      </w:r>
      <w:r w:rsidR="005F7DA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 </w:t>
      </w:r>
      <w:r w:rsidR="00F72F58" w:rsidRPr="00AC07DE">
        <w:rPr>
          <w:rFonts w:ascii="ＭＳ ゴシック" w:eastAsia="ＭＳ ゴシック" w:hAnsi="ＭＳ ゴシック" w:hint="eastAsia"/>
          <w:color w:val="FF0000"/>
          <w:szCs w:val="21"/>
        </w:rPr>
        <w:t>まで</w:t>
      </w:r>
      <w:r w:rsidR="005F7DAD" w:rsidRPr="005F7DAD">
        <w:rPr>
          <w:rFonts w:ascii="ＭＳ ゴシック" w:eastAsia="ＭＳ ゴシック" w:hAnsi="ＭＳ ゴシック" w:hint="eastAsia"/>
          <w:color w:val="FF0000"/>
          <w:szCs w:val="21"/>
        </w:rPr>
        <w:t>受付を延長しますので、その旨</w:t>
      </w:r>
      <w:r w:rsidR="00F72F58" w:rsidRPr="00AC07DE">
        <w:rPr>
          <w:rFonts w:ascii="ＭＳ ゴシック" w:eastAsia="ＭＳ ゴシック" w:hAnsi="ＭＳ ゴシック" w:hint="eastAsia"/>
          <w:color w:val="FF0000"/>
          <w:szCs w:val="21"/>
        </w:rPr>
        <w:t>ご連絡願い</w:t>
      </w:r>
    </w:p>
    <w:p w:rsidR="00F72F58" w:rsidRPr="00F44E78" w:rsidRDefault="00F72F58" w:rsidP="00F44E78">
      <w:pPr>
        <w:spacing w:line="276" w:lineRule="auto"/>
        <w:ind w:firstLineChars="739" w:firstLine="1552"/>
        <w:rPr>
          <w:rFonts w:ascii="ＭＳ ゴシック" w:eastAsia="ＭＳ ゴシック" w:hAnsi="ＭＳ ゴシック"/>
          <w:b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ます。</w:t>
      </w:r>
    </w:p>
    <w:p w:rsidR="00634961" w:rsidRDefault="0009701E" w:rsidP="00634961">
      <w:pPr>
        <w:spacing w:line="276" w:lineRule="auto"/>
        <w:ind w:firstLineChars="739" w:firstLine="1552"/>
        <w:rPr>
          <w:rFonts w:ascii="ＭＳ ゴシック" w:eastAsia="ＭＳ ゴシック" w:hAnsi="ＭＳ ゴシック"/>
          <w:color w:val="FF0000"/>
          <w:szCs w:val="21"/>
          <w:u w:val="wave"/>
        </w:rPr>
      </w:pP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尚、</w:t>
      </w:r>
      <w:r w:rsidR="00A505D5">
        <w:rPr>
          <w:rFonts w:ascii="ＭＳ ゴシック" w:eastAsia="ＭＳ ゴシック" w:hAnsi="ＭＳ ゴシック" w:hint="eastAsia"/>
          <w:color w:val="FF0000"/>
          <w:szCs w:val="21"/>
          <w:u w:val="wave"/>
        </w:rPr>
        <w:t>１</w:t>
      </w:r>
      <w:r w:rsidR="00CD78EB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月</w:t>
      </w:r>
      <w:r w:rsidR="00A505D5">
        <w:rPr>
          <w:rFonts w:ascii="ＭＳ ゴシック" w:eastAsia="ＭＳ ゴシック" w:hAnsi="ＭＳ ゴシック" w:hint="eastAsia"/>
          <w:color w:val="FF0000"/>
          <w:szCs w:val="21"/>
          <w:u w:val="wave"/>
        </w:rPr>
        <w:t>１</w:t>
      </w:r>
      <w:r w:rsidR="001F4E7E">
        <w:rPr>
          <w:rFonts w:ascii="ＭＳ ゴシック" w:eastAsia="ＭＳ ゴシック" w:hAnsi="ＭＳ ゴシック" w:hint="eastAsia"/>
          <w:color w:val="FF0000"/>
          <w:szCs w:val="21"/>
          <w:u w:val="wave"/>
        </w:rPr>
        <w:t>３</w:t>
      </w: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日（</w:t>
      </w:r>
      <w:r w:rsidR="00A505D5">
        <w:rPr>
          <w:rFonts w:ascii="ＭＳ ゴシック" w:eastAsia="ＭＳ ゴシック" w:hAnsi="ＭＳ ゴシック" w:hint="eastAsia"/>
          <w:color w:val="FF0000"/>
          <w:szCs w:val="21"/>
          <w:u w:val="wave"/>
        </w:rPr>
        <w:t>金</w:t>
      </w: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）までにエビデンス</w:t>
      </w:r>
      <w:r w:rsidR="00634961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のコピー</w:t>
      </w: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が、</w:t>
      </w:r>
      <w:r w:rsidR="00F44E78">
        <w:rPr>
          <w:rFonts w:ascii="ＭＳ ゴシック" w:eastAsia="ＭＳ ゴシック" w:hAnsi="ＭＳ ゴシック" w:hint="eastAsia"/>
          <w:color w:val="FF0000"/>
          <w:szCs w:val="21"/>
          <w:u w:val="wave"/>
        </w:rPr>
        <w:t>当財団に</w:t>
      </w:r>
      <w:r w:rsidR="005F67B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未着の場合</w:t>
      </w:r>
      <w:r w:rsidR="00FF083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は</w:t>
      </w:r>
      <w:r w:rsidR="005F67B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、</w:t>
      </w:r>
    </w:p>
    <w:p w:rsidR="005F67B2" w:rsidRPr="00FF0832" w:rsidRDefault="005F67B2" w:rsidP="00634961">
      <w:pPr>
        <w:spacing w:line="276" w:lineRule="auto"/>
        <w:ind w:firstLineChars="739" w:firstLine="1552"/>
        <w:rPr>
          <w:rFonts w:ascii="ＭＳ ゴシック" w:eastAsia="ＭＳ ゴシック" w:hAnsi="ＭＳ ゴシック"/>
          <w:color w:val="FF0000"/>
          <w:szCs w:val="21"/>
          <w:u w:val="wave"/>
        </w:rPr>
      </w:pP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選考の対象</w:t>
      </w:r>
      <w:r w:rsidR="00FF083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より除外します。</w:t>
      </w:r>
    </w:p>
    <w:p w:rsidR="00FA3420" w:rsidRPr="00F72F58" w:rsidRDefault="005F7DAD" w:rsidP="005F7DAD">
      <w:pPr>
        <w:tabs>
          <w:tab w:val="left" w:pos="8820"/>
        </w:tabs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２．申請書の記入にあたっては、極力枠内に収めてください。</w:t>
      </w:r>
    </w:p>
    <w:p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文字数が多くて表示できない場合は、次紙でも結構です。</w:t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</w:p>
    <w:p w:rsidR="00FA3420" w:rsidRDefault="00FA3420" w:rsidP="0069083C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３．応募の受付は、郵送のみです。下記にご送付願います。</w:t>
      </w:r>
    </w:p>
    <w:p w:rsidR="0069083C" w:rsidRPr="00FA3420" w:rsidRDefault="0069083C" w:rsidP="0069083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69083C" w:rsidTr="009D759D">
        <w:trPr>
          <w:trHeight w:val="1712"/>
        </w:trPr>
        <w:tc>
          <w:tcPr>
            <w:tcW w:w="5245" w:type="dxa"/>
          </w:tcPr>
          <w:p w:rsidR="0069083C" w:rsidRDefault="0069083C" w:rsidP="0069083C">
            <w:pPr>
              <w:spacing w:line="1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〒105-8686</w:t>
            </w:r>
          </w:p>
          <w:p w:rsidR="0069083C" w:rsidRDefault="0069083C" w:rsidP="00956634">
            <w:pPr>
              <w:spacing w:line="3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東京都港区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新橋三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丁目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１番１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号 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八洲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ビル</w:t>
            </w:r>
          </w:p>
          <w:p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:rsidR="0069083C" w:rsidRDefault="0069083C" w:rsidP="00956634">
            <w:pPr>
              <w:spacing w:line="3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公益財団法人 八洲環境技術振興財団</w:t>
            </w:r>
          </w:p>
          <w:p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:rsidR="0069083C" w:rsidRDefault="0069083C" w:rsidP="00956634">
            <w:pPr>
              <w:spacing w:line="300" w:lineRule="exact"/>
              <w:ind w:firstLineChars="683" w:firstLine="143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長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82DC5">
              <w:rPr>
                <w:rFonts w:ascii="ＭＳ ゴシック" w:eastAsia="ＭＳ ゴシック" w:hAnsi="ＭＳ ゴシック" w:hint="eastAsia"/>
                <w:szCs w:val="21"/>
              </w:rPr>
              <w:t>初瀬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82DC5">
              <w:rPr>
                <w:rFonts w:ascii="ＭＳ ゴシック" w:eastAsia="ＭＳ ゴシック" w:hAnsi="ＭＳ ゴシック" w:hint="eastAsia"/>
                <w:szCs w:val="21"/>
              </w:rPr>
              <w:t>信次郎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  行</w:t>
            </w:r>
          </w:p>
        </w:tc>
      </w:tr>
    </w:tbl>
    <w:p w:rsidR="00FA3420" w:rsidRPr="00682DC5" w:rsidRDefault="00FA3420" w:rsidP="009D759D">
      <w:pPr>
        <w:rPr>
          <w:rFonts w:ascii="ＭＳ ゴシック" w:eastAsia="ＭＳ ゴシック" w:hAnsi="ＭＳ ゴシック"/>
          <w:szCs w:val="21"/>
        </w:rPr>
      </w:pPr>
    </w:p>
    <w:p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応募締切日：</w:t>
      </w:r>
      <w:r w:rsidR="00E15717">
        <w:rPr>
          <w:rFonts w:ascii="ＭＳ ゴシック" w:eastAsia="ＭＳ ゴシック" w:hAnsi="ＭＳ ゴシック" w:hint="eastAsia"/>
          <w:szCs w:val="21"/>
        </w:rPr>
        <w:t>２０</w:t>
      </w:r>
      <w:r w:rsidR="00AF571E">
        <w:rPr>
          <w:rFonts w:ascii="ＭＳ ゴシック" w:eastAsia="ＭＳ ゴシック" w:hAnsi="ＭＳ ゴシック" w:hint="eastAsia"/>
          <w:szCs w:val="21"/>
        </w:rPr>
        <w:t>２</w:t>
      </w:r>
      <w:r w:rsidR="001F4E7E">
        <w:rPr>
          <w:rFonts w:ascii="ＭＳ ゴシック" w:eastAsia="ＭＳ ゴシック" w:hAnsi="ＭＳ ゴシック" w:hint="eastAsia"/>
          <w:szCs w:val="21"/>
        </w:rPr>
        <w:t>２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年</w:t>
      </w:r>
      <w:r w:rsidR="00A505D5">
        <w:rPr>
          <w:rFonts w:ascii="ＭＳ ゴシック" w:eastAsia="ＭＳ ゴシック" w:hAnsi="ＭＳ ゴシック" w:hint="eastAsia"/>
          <w:szCs w:val="21"/>
        </w:rPr>
        <w:t>１２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月１０日   （当日消印有効）</w:t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．申請書類は、助成の対象から漏れた場合であっても、お返しできませんのでご了承願います。</w:t>
      </w:r>
    </w:p>
    <w:p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ただし、申請書類は、審査目的以外に使用されることはありません。</w:t>
      </w:r>
    </w:p>
    <w:p w:rsidR="0077296F" w:rsidRPr="00C535ED" w:rsidRDefault="00FA3420" w:rsidP="00FA3420">
      <w:pPr>
        <w:ind w:firstLineChars="4000" w:firstLine="8400"/>
        <w:rPr>
          <w:rFonts w:asciiTheme="minorEastAsia" w:hAnsiTheme="minorEastAsia"/>
          <w:szCs w:val="21"/>
        </w:rPr>
      </w:pPr>
      <w:r w:rsidRPr="00FA3420">
        <w:rPr>
          <w:rFonts w:asciiTheme="minorEastAsia" w:hAnsiTheme="minorEastAsia"/>
          <w:szCs w:val="21"/>
        </w:rPr>
        <w:tab/>
      </w:r>
    </w:p>
    <w:sectPr w:rsidR="0077296F" w:rsidRPr="00C535ED" w:rsidSect="00634961">
      <w:pgSz w:w="11906" w:h="16838" w:code="9"/>
      <w:pgMar w:top="709" w:right="737" w:bottom="426" w:left="1304" w:header="851" w:footer="14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CE" w:rsidRDefault="00D14BCE" w:rsidP="00606701">
      <w:r>
        <w:separator/>
      </w:r>
    </w:p>
  </w:endnote>
  <w:endnote w:type="continuationSeparator" w:id="0">
    <w:p w:rsidR="00D14BCE" w:rsidRDefault="00D14BCE" w:rsidP="0060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CE" w:rsidRDefault="00D14BCE" w:rsidP="00606701">
      <w:r>
        <w:separator/>
      </w:r>
    </w:p>
  </w:footnote>
  <w:footnote w:type="continuationSeparator" w:id="0">
    <w:p w:rsidR="00D14BCE" w:rsidRDefault="00D14BCE" w:rsidP="0060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43"/>
    <w:rsid w:val="0000288A"/>
    <w:rsid w:val="0001075E"/>
    <w:rsid w:val="00013C02"/>
    <w:rsid w:val="00015D6C"/>
    <w:rsid w:val="0002782E"/>
    <w:rsid w:val="000340E1"/>
    <w:rsid w:val="000364B4"/>
    <w:rsid w:val="00046E0D"/>
    <w:rsid w:val="00076416"/>
    <w:rsid w:val="000827CE"/>
    <w:rsid w:val="0009701E"/>
    <w:rsid w:val="000B03D3"/>
    <w:rsid w:val="000E64E4"/>
    <w:rsid w:val="001045FD"/>
    <w:rsid w:val="00124F07"/>
    <w:rsid w:val="00160309"/>
    <w:rsid w:val="0017372D"/>
    <w:rsid w:val="001D67F7"/>
    <w:rsid w:val="001F4E7E"/>
    <w:rsid w:val="00231A6B"/>
    <w:rsid w:val="00264B93"/>
    <w:rsid w:val="0028676B"/>
    <w:rsid w:val="002B2189"/>
    <w:rsid w:val="002C1319"/>
    <w:rsid w:val="0033328F"/>
    <w:rsid w:val="00343918"/>
    <w:rsid w:val="003B53DB"/>
    <w:rsid w:val="003C5939"/>
    <w:rsid w:val="003C6381"/>
    <w:rsid w:val="003E0C22"/>
    <w:rsid w:val="003E7273"/>
    <w:rsid w:val="003F0020"/>
    <w:rsid w:val="00416689"/>
    <w:rsid w:val="004478B1"/>
    <w:rsid w:val="00450FCD"/>
    <w:rsid w:val="004531F2"/>
    <w:rsid w:val="00470A61"/>
    <w:rsid w:val="00475C3E"/>
    <w:rsid w:val="004854CC"/>
    <w:rsid w:val="004A06BD"/>
    <w:rsid w:val="004A3735"/>
    <w:rsid w:val="004C2AFF"/>
    <w:rsid w:val="00525577"/>
    <w:rsid w:val="0053314D"/>
    <w:rsid w:val="00545490"/>
    <w:rsid w:val="00561264"/>
    <w:rsid w:val="0056772C"/>
    <w:rsid w:val="005A40CF"/>
    <w:rsid w:val="005B6F27"/>
    <w:rsid w:val="005D32C5"/>
    <w:rsid w:val="005F40BB"/>
    <w:rsid w:val="005F67B2"/>
    <w:rsid w:val="005F7DAD"/>
    <w:rsid w:val="00606701"/>
    <w:rsid w:val="00634961"/>
    <w:rsid w:val="0064779F"/>
    <w:rsid w:val="0065561D"/>
    <w:rsid w:val="00682DC5"/>
    <w:rsid w:val="0069083C"/>
    <w:rsid w:val="006B31F8"/>
    <w:rsid w:val="006B5A91"/>
    <w:rsid w:val="006C0F8F"/>
    <w:rsid w:val="006C6EAD"/>
    <w:rsid w:val="006E12DC"/>
    <w:rsid w:val="006F2A64"/>
    <w:rsid w:val="007021B3"/>
    <w:rsid w:val="00704A98"/>
    <w:rsid w:val="00710751"/>
    <w:rsid w:val="00722A13"/>
    <w:rsid w:val="00734B3F"/>
    <w:rsid w:val="00740876"/>
    <w:rsid w:val="007440D9"/>
    <w:rsid w:val="00744FFD"/>
    <w:rsid w:val="0077296F"/>
    <w:rsid w:val="00797721"/>
    <w:rsid w:val="007A4598"/>
    <w:rsid w:val="007A5054"/>
    <w:rsid w:val="008023EA"/>
    <w:rsid w:val="008062F1"/>
    <w:rsid w:val="00835993"/>
    <w:rsid w:val="00842415"/>
    <w:rsid w:val="008615AA"/>
    <w:rsid w:val="008653C8"/>
    <w:rsid w:val="008C5C69"/>
    <w:rsid w:val="008D5CFE"/>
    <w:rsid w:val="009159D7"/>
    <w:rsid w:val="00956634"/>
    <w:rsid w:val="00961527"/>
    <w:rsid w:val="00971274"/>
    <w:rsid w:val="00980443"/>
    <w:rsid w:val="00993005"/>
    <w:rsid w:val="009B626A"/>
    <w:rsid w:val="009C1E2D"/>
    <w:rsid w:val="009C24DC"/>
    <w:rsid w:val="009C70E6"/>
    <w:rsid w:val="009D759D"/>
    <w:rsid w:val="009E1764"/>
    <w:rsid w:val="00A10A8F"/>
    <w:rsid w:val="00A139C8"/>
    <w:rsid w:val="00A505D5"/>
    <w:rsid w:val="00A52D88"/>
    <w:rsid w:val="00A60DBE"/>
    <w:rsid w:val="00AC4825"/>
    <w:rsid w:val="00AF571E"/>
    <w:rsid w:val="00B11E2B"/>
    <w:rsid w:val="00B128F4"/>
    <w:rsid w:val="00B2200A"/>
    <w:rsid w:val="00B4780E"/>
    <w:rsid w:val="00B95685"/>
    <w:rsid w:val="00C32B8A"/>
    <w:rsid w:val="00C47D00"/>
    <w:rsid w:val="00C608D2"/>
    <w:rsid w:val="00C624D6"/>
    <w:rsid w:val="00CD78EB"/>
    <w:rsid w:val="00CE352C"/>
    <w:rsid w:val="00CF69C2"/>
    <w:rsid w:val="00D14BCE"/>
    <w:rsid w:val="00DB0BA6"/>
    <w:rsid w:val="00DC4733"/>
    <w:rsid w:val="00E04F25"/>
    <w:rsid w:val="00E13BC0"/>
    <w:rsid w:val="00E15717"/>
    <w:rsid w:val="00E32869"/>
    <w:rsid w:val="00E6147B"/>
    <w:rsid w:val="00E616AD"/>
    <w:rsid w:val="00E7536C"/>
    <w:rsid w:val="00EA0977"/>
    <w:rsid w:val="00EB56FB"/>
    <w:rsid w:val="00F36049"/>
    <w:rsid w:val="00F44E78"/>
    <w:rsid w:val="00F60A20"/>
    <w:rsid w:val="00F6788A"/>
    <w:rsid w:val="00F72F58"/>
    <w:rsid w:val="00F97BE8"/>
    <w:rsid w:val="00FA3420"/>
    <w:rsid w:val="00FA689E"/>
    <w:rsid w:val="00FB2872"/>
    <w:rsid w:val="00FD46A0"/>
    <w:rsid w:val="00FD4E34"/>
    <w:rsid w:val="00FE09E0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2F6150-7596-43DA-9B1B-5A0819F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7A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0C22"/>
  </w:style>
  <w:style w:type="character" w:customStyle="1" w:styleId="ab">
    <w:name w:val="日付 (文字)"/>
    <w:basedOn w:val="a0"/>
    <w:link w:val="aa"/>
    <w:uiPriority w:val="99"/>
    <w:semiHidden/>
    <w:rsid w:val="003E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C49E-0C47-4A75-9885-1C48136B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CBE3D9B2.dotm</Template>
  <TotalTime>1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fukuyo</dc:creator>
  <cp:lastModifiedBy>suzuki_r</cp:lastModifiedBy>
  <cp:revision>2</cp:revision>
  <cp:lastPrinted>2022-09-13T00:18:00Z</cp:lastPrinted>
  <dcterms:created xsi:type="dcterms:W3CDTF">2022-09-13T01:27:00Z</dcterms:created>
  <dcterms:modified xsi:type="dcterms:W3CDTF">2022-09-13T01:27:00Z</dcterms:modified>
</cp:coreProperties>
</file>